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5C3A80A3" w14:textId="7CA97B18" w:rsidR="0089074C" w:rsidRPr="000F6543" w:rsidRDefault="00742BFC" w:rsidP="0089074C">
      <w:pPr>
        <w:pStyle w:val="Level3"/>
      </w:pPr>
      <w:r w:rsidRPr="000F6543">
        <w:tab/>
      </w:r>
      <w:r w:rsidR="0089074C" w:rsidRPr="000F6543">
        <w:tab/>
        <w:t>Swing Gate Operators:</w:t>
      </w:r>
    </w:p>
    <w:p w14:paraId="4B65D045" w14:textId="77777777" w:rsidR="0089074C" w:rsidRPr="000F6543" w:rsidRDefault="0089074C" w:rsidP="0089074C">
      <w:pPr>
        <w:pStyle w:val="Level4"/>
      </w:pPr>
      <w:r w:rsidRPr="000F6543">
        <w:tab/>
        <w:t xml:space="preserve">Model: LA412UL. </w:t>
      </w:r>
    </w:p>
    <w:p w14:paraId="1BF3C5DA" w14:textId="1B7F6C4C" w:rsidR="0089074C" w:rsidRPr="000F6543" w:rsidRDefault="0089074C" w:rsidP="0089074C">
      <w:pPr>
        <w:pStyle w:val="Level4"/>
      </w:pPr>
      <w:r w:rsidRPr="000F6543">
        <w:t xml:space="preserve"> </w:t>
      </w:r>
      <w:r w:rsidRPr="000F6543">
        <w:tab/>
        <w:t>Operation: Linear.</w:t>
      </w:r>
    </w:p>
    <w:p w14:paraId="026A6A04" w14:textId="2E0C71D7" w:rsidR="0003544A" w:rsidRPr="000F6543" w:rsidRDefault="0003544A" w:rsidP="0089074C">
      <w:pPr>
        <w:pStyle w:val="Level4"/>
      </w:pPr>
      <w:r w:rsidRPr="000F6543">
        <w:t xml:space="preserve"> </w:t>
      </w:r>
      <w:r w:rsidRPr="000F6543">
        <w:tab/>
        <w:t>Rated duty cycle: Maximum 100 cycles per day.</w:t>
      </w:r>
    </w:p>
    <w:p w14:paraId="71FA0D6A" w14:textId="2E781342" w:rsidR="0089074C" w:rsidRPr="000F6543" w:rsidRDefault="0089074C" w:rsidP="0089074C">
      <w:pPr>
        <w:pStyle w:val="Level4"/>
      </w:pPr>
      <w:r w:rsidRPr="000F6543">
        <w:tab/>
        <w:t>Meet UL 325, UL 991, ASTM F2200, and CAS C22.2 No. 247.</w:t>
      </w:r>
    </w:p>
    <w:p w14:paraId="4F878FC3" w14:textId="48962B41" w:rsidR="0003544A" w:rsidRPr="000F6543" w:rsidRDefault="0003544A" w:rsidP="0089074C">
      <w:pPr>
        <w:pStyle w:val="Level4"/>
      </w:pPr>
      <w:r w:rsidRPr="000F6543">
        <w:t xml:space="preserve"> </w:t>
      </w:r>
      <w:r w:rsidRPr="000F6543">
        <w:tab/>
        <w:t>Power: Solar.</w:t>
      </w:r>
    </w:p>
    <w:p w14:paraId="20E197D1" w14:textId="77777777" w:rsidR="0089074C" w:rsidRPr="000F6543" w:rsidRDefault="0089074C" w:rsidP="0089074C">
      <w:pPr>
        <w:pStyle w:val="Level4"/>
      </w:pPr>
      <w:r w:rsidRPr="000F6543">
        <w:tab/>
        <w:t>Motor: 12 VDC, continuous duty type, sized to gate conditions</w:t>
      </w:r>
      <w:r w:rsidRPr="000F6543">
        <w:rPr>
          <w:color w:val="000000" w:themeColor="text1"/>
        </w:rPr>
        <w:t>.</w:t>
      </w:r>
    </w:p>
    <w:p w14:paraId="0989ED98" w14:textId="77777777" w:rsidR="0089074C" w:rsidRPr="000F6543" w:rsidRDefault="0089074C" w:rsidP="0089074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0B6C8A55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4A8B394C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7BC64151" w14:textId="639F8DFB" w:rsidR="0089074C" w:rsidRPr="000F6543" w:rsidRDefault="0089074C" w:rsidP="004655DB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r w:rsidRPr="000F6543">
        <w:rPr>
          <w:rFonts w:cs="Arial"/>
          <w:color w:val="0070C0"/>
        </w:rPr>
        <w:t xml:space="preserve"> </w:t>
      </w:r>
    </w:p>
    <w:p w14:paraId="7FC4C99E" w14:textId="77777777" w:rsidR="0089074C" w:rsidRPr="000F6543" w:rsidRDefault="0089074C" w:rsidP="0089074C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3B77A2B7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Monitored safety devices: </w: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77AA2B1B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1479B75F" w14:textId="77777777" w:rsidR="00B91DDB" w:rsidRPr="000F6543" w:rsidRDefault="00B91DDB" w:rsidP="00B91DDB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230E07AA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6C48CA24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Internet gateway.  </w:t>
      </w:r>
    </w:p>
    <w:p w14:paraId="3F7FA88F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Solenoid lock.</w:t>
      </w:r>
    </w:p>
    <w:p w14:paraId="1F725BEE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Solar panel kit.</w:t>
      </w:r>
    </w:p>
    <w:p w14:paraId="013D751C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Plug-in loop detector and expansion board.</w:t>
      </w:r>
    </w:p>
    <w:p w14:paraId="6DC05FE9" w14:textId="77777777" w:rsidR="0089074C" w:rsidRPr="000F6543" w:rsidRDefault="0089074C" w:rsidP="0089074C">
      <w:pPr>
        <w:pStyle w:val="Level5"/>
        <w:numPr>
          <w:ilvl w:val="0"/>
          <w:numId w:val="0"/>
        </w:numPr>
      </w:pPr>
    </w:p>
    <w:p w14:paraId="435A7EA0" w14:textId="7CEAB060" w:rsidR="00077508" w:rsidRPr="000F6543" w:rsidRDefault="00742497" w:rsidP="00823BD1">
      <w:pPr>
        <w:pStyle w:val="Level1"/>
      </w:pPr>
      <w:r w:rsidRPr="000F6543">
        <w:lastRenderedPageBreak/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5F57" w14:textId="77777777" w:rsidR="00B555B2" w:rsidRDefault="00B555B2">
      <w:r>
        <w:separator/>
      </w:r>
    </w:p>
    <w:p w14:paraId="47D1834B" w14:textId="77777777" w:rsidR="00B555B2" w:rsidRDefault="00B555B2"/>
  </w:endnote>
  <w:endnote w:type="continuationSeparator" w:id="0">
    <w:p w14:paraId="52D36649" w14:textId="77777777" w:rsidR="00B555B2" w:rsidRDefault="00B555B2">
      <w:r>
        <w:continuationSeparator/>
      </w:r>
    </w:p>
    <w:p w14:paraId="1307E9E5" w14:textId="77777777" w:rsidR="00B555B2" w:rsidRDefault="00B55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9FAC" w14:textId="77777777" w:rsidR="00B555B2" w:rsidRDefault="00B555B2">
      <w:r>
        <w:separator/>
      </w:r>
    </w:p>
    <w:p w14:paraId="0E626EF1" w14:textId="77777777" w:rsidR="00B555B2" w:rsidRDefault="00B555B2"/>
  </w:footnote>
  <w:footnote w:type="continuationSeparator" w:id="0">
    <w:p w14:paraId="42F7ED18" w14:textId="77777777" w:rsidR="00B555B2" w:rsidRDefault="00B555B2">
      <w:r>
        <w:continuationSeparator/>
      </w:r>
    </w:p>
    <w:p w14:paraId="3C4F93A7" w14:textId="77777777" w:rsidR="00B555B2" w:rsidRDefault="00B55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4A5A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5719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55B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2022-05-12T18:32:00Z</dcterms:created>
  <dcterms:modified xsi:type="dcterms:W3CDTF">2022-05-12T18:33:00Z</dcterms:modified>
</cp:coreProperties>
</file>